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2020 年度“中国大学生自强之星”相关信息确认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87"/>
        <w:gridCol w:w="1505"/>
        <w:gridCol w:w="185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事迹类别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所获荣誉</w:t>
            </w:r>
          </w:p>
        </w:tc>
        <w:tc>
          <w:tcPr>
            <w:tcW w:w="68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相关媒体报道</w:t>
            </w:r>
          </w:p>
        </w:tc>
        <w:tc>
          <w:tcPr>
            <w:tcW w:w="68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公示网址链接</w:t>
            </w:r>
          </w:p>
        </w:tc>
        <w:tc>
          <w:tcPr>
            <w:tcW w:w="68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校级评审会评委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签字</w:t>
            </w:r>
          </w:p>
        </w:tc>
        <w:tc>
          <w:tcPr>
            <w:tcW w:w="687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评委签字：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校级团委意见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1500"/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盖章（签名） ：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团省委学校部意见</w:t>
            </w:r>
          </w:p>
          <w:p>
            <w:pPr>
              <w:keepNext w:val="0"/>
              <w:keepLines w:val="0"/>
              <w:widowControl/>
              <w:suppressLineNumbers w:val="0"/>
              <w:ind w:firstLine="4800" w:firstLineChars="1500"/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盖章（签名） 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注：1.“所获荣誉”一栏，荣誉需同时提供证书扫描件；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2.“相关媒体报道”一栏，需提供网页链接或扫描件； </w:t>
      </w:r>
    </w:p>
    <w:p>
      <w:pPr>
        <w:ind w:left="596" w:leftChars="284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3.“公示网址链接”一栏，需提供学校官网公示网页链接（公示期为七天，由学校填写）； </w:t>
      </w:r>
    </w:p>
    <w:p>
      <w:pPr>
        <w:ind w:left="596" w:leftChars="284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4.“校级评审会评委签字”一栏，需至少三位校级评审会评委签字。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07527C"/>
    <w:rsid w:val="3C0934C5"/>
    <w:rsid w:val="48001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一叶天</cp:lastModifiedBy>
  <dcterms:modified xsi:type="dcterms:W3CDTF">2021-09-07T06:31:44Z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EC2C0E2577374F4C872E85E6384FCAB6</vt:lpwstr>
  </property>
</Properties>
</file>