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2020年度“中国大学生自强之星”奖学金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报名表</w:t>
      </w:r>
    </w:p>
    <w:tbl>
      <w:tblPr>
        <w:tblStyle w:val="5"/>
        <w:tblW w:w="987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1290"/>
        <w:gridCol w:w="2372"/>
        <w:gridCol w:w="1316"/>
        <w:gridCol w:w="2637"/>
        <w:gridCol w:w="2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姓名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性别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5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民族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政治面貌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355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学校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事迹类别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ascii="仿宋_GB2312" w:hAnsi="仿宋_GB2312" w:eastAsia="仿宋_GB2312" w:cs="仿宋_GB2312"/>
              </w:rPr>
              <w:t>院系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专业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年级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班级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170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手机号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电子邮箱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255" w:type="dxa"/>
            <w:vMerge w:val="continue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230" w:hRule="atLeast"/>
          <w:tblCellSpacing w:w="0" w:type="dxa"/>
          <w:jc w:val="center"/>
        </w:trPr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微信号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身份证号</w:t>
            </w:r>
          </w:p>
        </w:tc>
        <w:tc>
          <w:tcPr>
            <w:tcW w:w="4892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979" w:hRule="atLeast"/>
          <w:tblCellSpacing w:w="0" w:type="dxa"/>
          <w:jc w:val="center"/>
        </w:trPr>
        <w:tc>
          <w:tcPr>
            <w:tcW w:w="9870" w:type="dxa"/>
            <w:gridSpan w:val="5"/>
            <w:noWrap w:val="0"/>
            <w:vAlign w:val="center"/>
          </w:tcPr>
          <w:p>
            <w:pPr>
              <w:pStyle w:val="8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</w:rPr>
              <w:t xml:space="preserve">事迹简介 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（简要说明个人自强事迹和成果，2000字以内）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rHeight w:val="5681" w:hRule="atLeast"/>
          <w:tblCellSpacing w:w="0" w:type="dxa"/>
          <w:jc w:val="center"/>
        </w:trPr>
        <w:tc>
          <w:tcPr>
            <w:tcW w:w="9870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</w:rPr>
            </w:pPr>
          </w:p>
          <w:p>
            <w:pPr>
              <w:snapToGrid w:val="0"/>
              <w:spacing w:line="400" w:lineRule="exact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hint="eastAsia"/>
        </w:rPr>
        <w:t xml:space="preserve">注： 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.“事迹类别”一栏，从爱国奉献、道德弘扬、科技创新、自主创业、志愿公益、 身残志坚、自立自强类别中选择一类填写。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F337180"/>
    <w:rsid w:val="39C4236B"/>
    <w:rsid w:val="7FF508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Lines="0" w:beforeAutospacing="1" w:after="100" w:afterLines="0" w:afterAutospacing="1"/>
      <w:jc w:val="center"/>
      <w:outlineLvl w:val="0"/>
    </w:pPr>
    <w:rPr>
      <w:rFonts w:hint="eastAsia"/>
      <w:b/>
      <w:kern w:val="36"/>
      <w:sz w:val="30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Strong"/>
    <w:uiPriority w:val="0"/>
    <w:rPr>
      <w:rFonts w:hint="default" w:ascii="Times New Roman"/>
      <w:b/>
    </w:rPr>
  </w:style>
  <w:style w:type="paragraph" w:customStyle="1" w:styleId="8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Administrator</dc:creator>
  <cp:lastModifiedBy>一叶天</cp:lastModifiedBy>
  <dcterms:modified xsi:type="dcterms:W3CDTF">2021-09-07T06:21:09Z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D26E41A234E948C2BD99642CB8F9AA2A</vt:lpwstr>
  </property>
</Properties>
</file>