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年度“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大学生自强之星”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奖学金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推荐汇总表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eastAsia="宋体"/>
          <w:lang w:val="en-US" w:eastAsia="zh-CN"/>
        </w:rPr>
      </w:pPr>
      <w:r>
        <w:rPr>
          <w:rFonts w:eastAsia="黑体"/>
          <w:b/>
          <w:bCs/>
          <w:kern w:val="0"/>
          <w:sz w:val="32"/>
          <w:szCs w:val="32"/>
        </w:rPr>
        <w:t xml:space="preserve">                                           </w:t>
      </w:r>
      <w:r>
        <w:rPr>
          <w:b/>
          <w:bCs/>
          <w:kern w:val="0"/>
          <w:sz w:val="2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8"/>
        </w:rPr>
        <w:t>团委盖章：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kern w:val="0"/>
          <w:sz w:val="22"/>
          <w:lang w:val="en-US" w:eastAsia="zh-CN"/>
        </w:rPr>
        <w:t xml:space="preserve">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8"/>
        <w:gridCol w:w="883"/>
        <w:gridCol w:w="751"/>
        <w:gridCol w:w="1000"/>
        <w:gridCol w:w="766"/>
        <w:gridCol w:w="1217"/>
        <w:gridCol w:w="1184"/>
        <w:gridCol w:w="1250"/>
        <w:gridCol w:w="1783"/>
        <w:gridCol w:w="1783"/>
        <w:gridCol w:w="120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事迹类别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（接收奖学金）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开户行名称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（具体到支行）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35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填表说明：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1.“事迹简介”一栏，请简要概况并填写所推荐同学的自强事迹（150-200字）。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2.“事迹类别”一栏，从爱国奉献、道德弘扬、科技创新、自主创业、志愿公益、身残志坚、自立自强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类别中选择一类填写。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4120515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2" name="文本框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7" o:spid="_x0000_s1026" o:spt="202" type="#_x0000_t202" style="position:absolute;left:0pt;margin-left:324.45pt;margin-top:-3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Qgkx1wAAAAsBAAAPAAAAAAAAAAEAIAAAACIA&#10;AABkcnMvZG93bnJldi54bWxQSwECFAAUAAAACACHTuJAnuPaNdEBAAClAwAADgAAAAAAAAABACAA&#10;AAAm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3045" cy="3225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04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25.4pt;width:18.35pt;mso-position-horizontal:center;mso-position-horizontal-relative:margin;z-index:251659264;mso-width-relative:page;mso-height-relative:page;" filled="f" stroked="f" coordsize="21600,21600" o:gfxdata="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YBjdjTAAAAAwEAAA8AAAAAAAAAAQAgAAAAIgAA&#10;AGRycy9kb3ducmV2LnhtbFBLAQIUABQAAAAIAIdO4kCeIsGy1AEAAJYDAAAOAAAAAAAAAAEAIAAA&#10;ACI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C47B74"/>
    <w:rsid w:val="6A1966D4"/>
    <w:rsid w:val="78782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一叶天</cp:lastModifiedBy>
  <dcterms:modified xsi:type="dcterms:W3CDTF">2021-09-07T06:29:02Z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E0D9BF2FD47B4FE8AA2DF2DF37CE557D</vt:lpwstr>
  </property>
</Properties>
</file>